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C6" w:rsidRPr="00E35FC6" w:rsidRDefault="00E35FC6" w:rsidP="00E35FC6">
      <w:pPr>
        <w:spacing w:line="200" w:lineRule="exact"/>
        <w:rPr>
          <w:sz w:val="28"/>
          <w:szCs w:val="28"/>
        </w:rPr>
      </w:pPr>
    </w:p>
    <w:p w:rsidR="006A2687" w:rsidRDefault="006A2687" w:rsidP="002F7EC2">
      <w:pPr>
        <w:spacing w:line="360" w:lineRule="atLeast"/>
        <w:ind w:firstLine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Форма</w:t>
      </w:r>
    </w:p>
    <w:p w:rsidR="00B13F6D" w:rsidRPr="00AD1602" w:rsidRDefault="002F7EC2" w:rsidP="002F7EC2">
      <w:pPr>
        <w:spacing w:line="36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 xml:space="preserve">представления сведений об адресах сайтов </w:t>
      </w:r>
      <w:bookmarkEnd w:id="0"/>
      <w:r w:rsidR="00B13F6D" w:rsidRPr="00AD1602">
        <w:rPr>
          <w:b/>
          <w:sz w:val="28"/>
          <w:szCs w:val="28"/>
        </w:rPr>
        <w:t>и (или) страниц сайтов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 xml:space="preserve">в информационно-телекоммуникационной сети 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Интернет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на которых государственным гражданским</w:t>
      </w:r>
      <w:r w:rsidR="00994A6C">
        <w:rPr>
          <w:b/>
          <w:sz w:val="28"/>
          <w:szCs w:val="28"/>
        </w:rPr>
        <w:t xml:space="preserve"> служащим</w:t>
      </w:r>
      <w:r w:rsidR="00B13F6D" w:rsidRPr="00AD1602">
        <w:rPr>
          <w:b/>
          <w:sz w:val="28"/>
          <w:szCs w:val="28"/>
        </w:rPr>
        <w:t xml:space="preserve"> или муниципальным служащим, гражданином</w:t>
      </w:r>
      <w:r w:rsidR="0020071D">
        <w:rPr>
          <w:b/>
          <w:sz w:val="28"/>
          <w:szCs w:val="28"/>
        </w:rPr>
        <w:t xml:space="preserve"> Российской Федерации</w:t>
      </w:r>
      <w:r w:rsidR="00B13F6D" w:rsidRPr="00AD1602">
        <w:rPr>
          <w:b/>
          <w:sz w:val="28"/>
          <w:szCs w:val="28"/>
        </w:rPr>
        <w:t>,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претендующим на замещение должности</w:t>
      </w:r>
      <w:r w:rsidR="00994A6C">
        <w:rPr>
          <w:b/>
          <w:sz w:val="28"/>
          <w:szCs w:val="28"/>
        </w:rPr>
        <w:t xml:space="preserve"> </w:t>
      </w:r>
      <w:r w:rsidR="00994A6C" w:rsidRPr="00AD1602">
        <w:rPr>
          <w:b/>
          <w:sz w:val="28"/>
          <w:szCs w:val="28"/>
        </w:rPr>
        <w:t>государственной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гражданской</w:t>
      </w:r>
      <w:r w:rsidR="00994A6C">
        <w:rPr>
          <w:b/>
          <w:sz w:val="28"/>
          <w:szCs w:val="28"/>
        </w:rPr>
        <w:t xml:space="preserve"> службы</w:t>
      </w:r>
      <w:r w:rsidR="00B13F6D" w:rsidRPr="00AD1602">
        <w:rPr>
          <w:b/>
          <w:sz w:val="28"/>
          <w:szCs w:val="28"/>
        </w:rPr>
        <w:t xml:space="preserve"> </w:t>
      </w:r>
      <w:r w:rsidR="0020071D">
        <w:rPr>
          <w:b/>
          <w:sz w:val="28"/>
          <w:szCs w:val="28"/>
        </w:rPr>
        <w:t xml:space="preserve">Российской Федерации </w:t>
      </w:r>
      <w:r w:rsidR="00B13F6D" w:rsidRPr="00106208">
        <w:rPr>
          <w:b/>
          <w:spacing w:val="-4"/>
          <w:sz w:val="28"/>
          <w:szCs w:val="28"/>
        </w:rPr>
        <w:t>или муниципальной службы, размещал</w:t>
      </w:r>
      <w:r w:rsidR="0020071D" w:rsidRPr="00106208">
        <w:rPr>
          <w:b/>
          <w:spacing w:val="-4"/>
          <w:sz w:val="28"/>
          <w:szCs w:val="28"/>
        </w:rPr>
        <w:t>и</w:t>
      </w:r>
      <w:r w:rsidR="00B13F6D" w:rsidRPr="00106208">
        <w:rPr>
          <w:b/>
          <w:spacing w:val="-4"/>
          <w:sz w:val="28"/>
          <w:szCs w:val="28"/>
        </w:rPr>
        <w:t>сь общедоступная информация</w:t>
      </w:r>
      <w:r w:rsidR="00A114B8" w:rsidRPr="00106208">
        <w:rPr>
          <w:b/>
          <w:spacing w:val="-4"/>
          <w:sz w:val="28"/>
          <w:szCs w:val="28"/>
        </w:rPr>
        <w:t>,</w:t>
      </w:r>
      <w:r w:rsidR="00A114B8">
        <w:rPr>
          <w:b/>
          <w:sz w:val="28"/>
          <w:szCs w:val="28"/>
        </w:rPr>
        <w:t xml:space="preserve"> а также данные, позволяющие </w:t>
      </w:r>
      <w:r w:rsidR="002266D5">
        <w:rPr>
          <w:b/>
          <w:sz w:val="28"/>
          <w:szCs w:val="28"/>
        </w:rPr>
        <w:t>его</w:t>
      </w:r>
      <w:r w:rsidR="00A114B8">
        <w:rPr>
          <w:b/>
          <w:sz w:val="28"/>
          <w:szCs w:val="28"/>
        </w:rPr>
        <w:t xml:space="preserve"> идентифицировать</w:t>
      </w:r>
    </w:p>
    <w:p w:rsidR="000946EE" w:rsidRDefault="000946EE" w:rsidP="009F444A">
      <w:pPr>
        <w:spacing w:line="240" w:lineRule="atLeast"/>
      </w:pPr>
    </w:p>
    <w:p w:rsidR="009F444A" w:rsidRDefault="009F444A" w:rsidP="009F444A">
      <w:pPr>
        <w:spacing w:line="240" w:lineRule="exact"/>
      </w:pPr>
    </w:p>
    <w:p w:rsidR="009F444A" w:rsidRPr="000946EE" w:rsidRDefault="009F444A" w:rsidP="009F444A">
      <w:pPr>
        <w:spacing w:line="240" w:lineRule="exact"/>
      </w:pPr>
    </w:p>
    <w:p w:rsidR="000946EE" w:rsidRPr="00CB7D40" w:rsidRDefault="00B13F6D" w:rsidP="000946EE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proofErr w:type="gramStart"/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</w:t>
      </w:r>
      <w:r w:rsidR="00CB7D40" w:rsidRPr="00CB7D40">
        <w:rPr>
          <w:sz w:val="28"/>
          <w:szCs w:val="28"/>
          <w:u w:val="single"/>
        </w:rPr>
        <w:t xml:space="preserve">   </w:t>
      </w:r>
      <w:proofErr w:type="gramEnd"/>
      <w:r w:rsidR="00CB7D40" w:rsidRPr="00CB7D40">
        <w:rPr>
          <w:sz w:val="28"/>
          <w:szCs w:val="28"/>
          <w:u w:val="single"/>
        </w:rPr>
        <w:t xml:space="preserve">     </w:t>
      </w:r>
      <w:r w:rsidR="00CB7D40">
        <w:rPr>
          <w:sz w:val="28"/>
          <w:szCs w:val="28"/>
          <w:u w:val="single"/>
        </w:rPr>
        <w:t xml:space="preserve">          </w:t>
      </w:r>
      <w:r w:rsidR="006A2687">
        <w:rPr>
          <w:sz w:val="28"/>
          <w:szCs w:val="28"/>
          <w:u w:val="single"/>
        </w:rPr>
        <w:t>__________________________________________</w:t>
      </w:r>
      <w:r w:rsidR="00CB7D40">
        <w:rPr>
          <w:sz w:val="28"/>
          <w:szCs w:val="28"/>
          <w:u w:val="single"/>
        </w:rPr>
        <w:t xml:space="preserve">            </w:t>
      </w:r>
      <w:r w:rsidR="00CB7D40" w:rsidRPr="00CB7D40">
        <w:rPr>
          <w:sz w:val="28"/>
          <w:szCs w:val="28"/>
          <w:u w:val="single"/>
        </w:rPr>
        <w:t xml:space="preserve">,  </w:t>
      </w:r>
      <w:r w:rsidR="00CB7D40" w:rsidRPr="00CB7D40">
        <w:rPr>
          <w:sz w:val="28"/>
          <w:szCs w:val="28"/>
        </w:rPr>
        <w:t xml:space="preserve">                 </w:t>
      </w:r>
      <w:r w:rsidR="00CB7D40" w:rsidRPr="00CB7D40">
        <w:rPr>
          <w:sz w:val="28"/>
          <w:szCs w:val="28"/>
          <w:u w:val="single"/>
        </w:rPr>
        <w:t xml:space="preserve">                 </w:t>
      </w:r>
      <w:r w:rsidR="00CB7D40">
        <w:rPr>
          <w:sz w:val="28"/>
          <w:szCs w:val="28"/>
          <w:u w:val="single"/>
        </w:rPr>
        <w:t xml:space="preserve"> 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(фамилия, имя, отчество, дата рождения,</w:t>
      </w:r>
    </w:p>
    <w:p w:rsidR="000946EE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паспорт   </w:t>
      </w:r>
      <w:proofErr w:type="gramStart"/>
      <w:r>
        <w:rPr>
          <w:sz w:val="28"/>
          <w:szCs w:val="28"/>
          <w:u w:val="single"/>
        </w:rPr>
        <w:t>№ ,</w:t>
      </w:r>
      <w:proofErr w:type="gramEnd"/>
      <w:r>
        <w:rPr>
          <w:sz w:val="28"/>
          <w:szCs w:val="28"/>
          <w:u w:val="single"/>
        </w:rPr>
        <w:t xml:space="preserve">  дата  выдачи  ,  выдан</w:t>
      </w:r>
      <w:r w:rsidR="000946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,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0946EE" w:rsidRPr="00CA0B85" w:rsidRDefault="000946EE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 w:rsidR="00CA0B85">
        <w:rPr>
          <w:sz w:val="28"/>
          <w:szCs w:val="28"/>
          <w:u w:val="single"/>
        </w:rPr>
        <w:t xml:space="preserve"> </w:t>
      </w:r>
      <w:r w:rsidR="00CA0B85" w:rsidRPr="00CA0B85">
        <w:rPr>
          <w:sz w:val="28"/>
          <w:szCs w:val="28"/>
        </w:rPr>
        <w:t>,</w:t>
      </w:r>
    </w:p>
    <w:p w:rsidR="00106208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 w:rsidR="00994A6C">
        <w:rPr>
          <w:sz w:val="20"/>
        </w:rPr>
        <w:t xml:space="preserve"> служащим</w:t>
      </w:r>
      <w:r w:rsidR="00106208">
        <w:rPr>
          <w:sz w:val="20"/>
        </w:rPr>
        <w:t xml:space="preserve"> </w:t>
      </w:r>
      <w:r w:rsidRPr="0050667F">
        <w:rPr>
          <w:sz w:val="20"/>
        </w:rPr>
        <w:t>или муниципальным служащим,</w:t>
      </w:r>
      <w:r w:rsidR="0020071D">
        <w:rPr>
          <w:sz w:val="20"/>
        </w:rPr>
        <w:t xml:space="preserve"> </w:t>
      </w:r>
    </w:p>
    <w:p w:rsidR="00E17D02" w:rsidRPr="0050667F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 w:rsidR="0020071D"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9F444A" w:rsidRDefault="009F444A" w:rsidP="00CB7D40">
      <w:pPr>
        <w:spacing w:line="240" w:lineRule="exact"/>
        <w:ind w:firstLine="0"/>
        <w:rPr>
          <w:sz w:val="28"/>
          <w:szCs w:val="28"/>
        </w:rPr>
      </w:pPr>
    </w:p>
    <w:p w:rsidR="00106208" w:rsidRDefault="00106208" w:rsidP="009F444A">
      <w:pPr>
        <w:spacing w:line="240" w:lineRule="exact"/>
        <w:ind w:firstLine="0"/>
        <w:jc w:val="center"/>
        <w:rPr>
          <w:sz w:val="28"/>
          <w:szCs w:val="28"/>
        </w:rPr>
      </w:pPr>
    </w:p>
    <w:p w:rsidR="009550C1" w:rsidRPr="007C1FDD" w:rsidRDefault="003D3851" w:rsidP="009F444A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D34919" w:rsidRPr="007C1FDD">
        <w:rPr>
          <w:sz w:val="28"/>
          <w:szCs w:val="28"/>
        </w:rPr>
        <w:t xml:space="preserve">ообщаю о размещении мною </w:t>
      </w:r>
      <w:r w:rsidR="003E1D07">
        <w:rPr>
          <w:sz w:val="28"/>
          <w:szCs w:val="28"/>
        </w:rPr>
        <w:t xml:space="preserve">за </w:t>
      </w:r>
      <w:r w:rsidR="003E1D07" w:rsidRPr="007C1FDD">
        <w:rPr>
          <w:sz w:val="28"/>
          <w:szCs w:val="28"/>
        </w:rPr>
        <w:t xml:space="preserve">отчетный период </w:t>
      </w:r>
      <w:r w:rsidR="007E5ED7">
        <w:rPr>
          <w:sz w:val="28"/>
          <w:szCs w:val="28"/>
        </w:rPr>
        <w:br/>
      </w:r>
      <w:r w:rsidR="003E1D07" w:rsidRPr="007C1FDD">
        <w:rPr>
          <w:sz w:val="28"/>
          <w:szCs w:val="28"/>
        </w:rPr>
        <w:t xml:space="preserve">с </w:t>
      </w:r>
      <w:proofErr w:type="gramStart"/>
      <w:r w:rsidR="003E1D07">
        <w:rPr>
          <w:sz w:val="28"/>
          <w:szCs w:val="28"/>
        </w:rPr>
        <w:t>1 </w:t>
      </w:r>
      <w:r w:rsidR="00E45D9F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января</w:t>
      </w:r>
      <w:proofErr w:type="gramEnd"/>
      <w:r w:rsidR="003E1D07" w:rsidRPr="007C1FDD">
        <w:rPr>
          <w:sz w:val="28"/>
          <w:szCs w:val="28"/>
        </w:rPr>
        <w:t xml:space="preserve"> 20</w:t>
      </w:r>
      <w:r w:rsidR="00924E00" w:rsidRPr="00924E00">
        <w:rPr>
          <w:sz w:val="28"/>
          <w:szCs w:val="28"/>
          <w:u w:val="single"/>
        </w:rPr>
        <w:t>__</w:t>
      </w:r>
      <w:r w:rsidR="002F7EC2">
        <w:rPr>
          <w:sz w:val="28"/>
          <w:szCs w:val="28"/>
        </w:rPr>
        <w:t xml:space="preserve"> </w:t>
      </w:r>
      <w:r w:rsidR="003E1D07">
        <w:rPr>
          <w:sz w:val="28"/>
          <w:szCs w:val="28"/>
        </w:rPr>
        <w:t>г. по 31</w:t>
      </w:r>
      <w:r w:rsidR="00E45D9F">
        <w:rPr>
          <w:sz w:val="28"/>
          <w:szCs w:val="28"/>
        </w:rPr>
        <w:t> </w:t>
      </w:r>
      <w:r w:rsidR="003E1D07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декабря 20</w:t>
      </w:r>
      <w:r w:rsidR="00924E00">
        <w:rPr>
          <w:sz w:val="28"/>
          <w:szCs w:val="28"/>
          <w:u w:val="single"/>
        </w:rPr>
        <w:t>___</w:t>
      </w:r>
      <w:r w:rsidR="002F7EC2">
        <w:rPr>
          <w:sz w:val="28"/>
          <w:szCs w:val="28"/>
        </w:rPr>
        <w:t xml:space="preserve"> </w:t>
      </w:r>
      <w:r w:rsidR="003E1D07" w:rsidRPr="007C1FDD">
        <w:rPr>
          <w:sz w:val="28"/>
          <w:szCs w:val="28"/>
        </w:rPr>
        <w:t>г.</w:t>
      </w:r>
      <w:r w:rsidR="003E1D07">
        <w:rPr>
          <w:sz w:val="28"/>
          <w:szCs w:val="28"/>
          <w:vertAlign w:val="superscript"/>
        </w:rPr>
        <w:t xml:space="preserve"> </w:t>
      </w:r>
      <w:r w:rsidR="003E1D07" w:rsidRPr="007C1FDD">
        <w:rPr>
          <w:sz w:val="28"/>
          <w:szCs w:val="28"/>
        </w:rPr>
        <w:t xml:space="preserve">в информационно-телекоммуникационной сети </w:t>
      </w:r>
      <w:r w:rsidR="003E1D07">
        <w:rPr>
          <w:sz w:val="28"/>
          <w:szCs w:val="28"/>
        </w:rPr>
        <w:t>"</w:t>
      </w:r>
      <w:r w:rsidR="003E1D07" w:rsidRPr="007C1FDD">
        <w:rPr>
          <w:sz w:val="28"/>
          <w:szCs w:val="28"/>
        </w:rPr>
        <w:t>Интернет</w:t>
      </w:r>
      <w:r w:rsidR="003E1D07">
        <w:rPr>
          <w:sz w:val="28"/>
          <w:szCs w:val="28"/>
        </w:rPr>
        <w:t xml:space="preserve">" </w:t>
      </w:r>
      <w:r w:rsidR="003E1D07" w:rsidRPr="007C1FDD">
        <w:rPr>
          <w:sz w:val="28"/>
          <w:szCs w:val="28"/>
        </w:rPr>
        <w:t>общедоступной информации</w:t>
      </w:r>
      <w:r w:rsidR="00106208">
        <w:rPr>
          <w:sz w:val="28"/>
          <w:szCs w:val="28"/>
          <w:vertAlign w:val="superscript"/>
        </w:rPr>
        <w:t>1</w:t>
      </w:r>
      <w:r w:rsidR="003E1D07">
        <w:rPr>
          <w:sz w:val="28"/>
          <w:szCs w:val="28"/>
        </w:rPr>
        <w:t xml:space="preserve">, </w:t>
      </w:r>
      <w:r w:rsidR="007E5ED7">
        <w:rPr>
          <w:sz w:val="28"/>
          <w:szCs w:val="28"/>
        </w:rPr>
        <w:br/>
      </w:r>
      <w:r w:rsidR="003E1D07">
        <w:rPr>
          <w:sz w:val="28"/>
          <w:szCs w:val="28"/>
        </w:rPr>
        <w:t>а также данных, позволяющих</w:t>
      </w:r>
      <w:r w:rsidR="003E1D07" w:rsidRPr="005A27E9">
        <w:rPr>
          <w:sz w:val="28"/>
          <w:szCs w:val="28"/>
        </w:rPr>
        <w:t xml:space="preserve"> меня идентифицировать</w:t>
      </w:r>
      <w:r w:rsidR="00376760" w:rsidRPr="007C1FDD">
        <w:rPr>
          <w:sz w:val="28"/>
          <w:szCs w:val="28"/>
        </w:rPr>
        <w:t>:</w:t>
      </w:r>
    </w:p>
    <w:p w:rsidR="00106208" w:rsidRDefault="00106208" w:rsidP="00CB7D40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DD71FC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3E1D0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Default="00DD71FC" w:rsidP="00507DE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r w:rsidR="00106208">
              <w:rPr>
                <w:sz w:val="28"/>
                <w:szCs w:val="28"/>
                <w:vertAlign w:val="superscript"/>
              </w:rPr>
              <w:t>2</w:t>
            </w:r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 w:rsidR="00106208">
              <w:rPr>
                <w:sz w:val="28"/>
                <w:szCs w:val="28"/>
                <w:vertAlign w:val="superscript"/>
              </w:rPr>
              <w:t>3</w:t>
            </w:r>
          </w:p>
          <w:p w:rsidR="00DD71FC" w:rsidRPr="00376760" w:rsidRDefault="00DD71FC" w:rsidP="00507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</w:p>
        </w:tc>
      </w:tr>
    </w:tbl>
    <w:p w:rsidR="009F4B6F" w:rsidRDefault="009F4B6F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D34919" w:rsidRPr="007C1FDD" w:rsidRDefault="00D34919" w:rsidP="0028354A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D34919" w:rsidRDefault="00D34919" w:rsidP="005F26CA">
      <w:pPr>
        <w:spacing w:line="240" w:lineRule="exact"/>
      </w:pPr>
    </w:p>
    <w:p w:rsidR="0028354A" w:rsidRDefault="0028354A" w:rsidP="00921EB2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34919" w:rsidTr="00507DE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123609" w:rsidP="006A2687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"</w:t>
            </w:r>
            <w:r w:rsidR="002F7EC2" w:rsidRPr="002F7EC2">
              <w:rPr>
                <w:sz w:val="28"/>
                <w:szCs w:val="28"/>
                <w:u w:val="single"/>
              </w:rPr>
              <w:t xml:space="preserve">  </w:t>
            </w:r>
            <w:r w:rsidR="006A2687">
              <w:rPr>
                <w:sz w:val="28"/>
                <w:szCs w:val="28"/>
                <w:u w:val="single"/>
              </w:rPr>
              <w:t>___</w:t>
            </w:r>
            <w:r w:rsidR="002F7EC2" w:rsidRPr="002F7EC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 w:rsidR="002F7EC2">
              <w:rPr>
                <w:sz w:val="28"/>
                <w:szCs w:val="28"/>
                <w:u w:val="single"/>
              </w:rPr>
              <w:t xml:space="preserve">          </w:t>
            </w:r>
            <w:r w:rsidR="002F7EC2" w:rsidRPr="002F7EC2">
              <w:rPr>
                <w:sz w:val="28"/>
                <w:szCs w:val="28"/>
                <w:u w:val="single"/>
              </w:rPr>
              <w:t xml:space="preserve">          </w:t>
            </w:r>
            <w:r w:rsidR="00D34919" w:rsidRPr="007C1FDD">
              <w:rPr>
                <w:sz w:val="28"/>
                <w:szCs w:val="28"/>
              </w:rPr>
              <w:t>20</w:t>
            </w:r>
            <w:r w:rsidR="002F7EC2" w:rsidRPr="002F7EC2">
              <w:rPr>
                <w:sz w:val="28"/>
                <w:szCs w:val="28"/>
                <w:u w:val="single"/>
              </w:rPr>
              <w:t xml:space="preserve">17 </w:t>
            </w:r>
            <w:r w:rsidR="00D34919" w:rsidRPr="007C1FDD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D34919" w:rsidP="00507DE6">
            <w:pPr>
              <w:spacing w:line="240" w:lineRule="auto"/>
              <w:ind w:firstLine="0"/>
            </w:pPr>
            <w:r>
              <w:t>_____________________________</w:t>
            </w:r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 w:rsidR="0020071D"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 w:rsidR="00193756">
              <w:rPr>
                <w:sz w:val="20"/>
                <w:vertAlign w:val="baseline"/>
              </w:rPr>
              <w:t>службы</w:t>
            </w:r>
            <w:r w:rsidR="0020071D">
              <w:rPr>
                <w:sz w:val="20"/>
                <w:vertAlign w:val="baseline"/>
              </w:rPr>
              <w:t xml:space="preserve"> </w:t>
            </w:r>
          </w:p>
          <w:p w:rsidR="00D34919" w:rsidRPr="0050667F" w:rsidRDefault="0020071D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Российской Федерации</w:t>
            </w:r>
            <w:r w:rsidR="003870B0">
              <w:rPr>
                <w:sz w:val="20"/>
                <w:vertAlign w:val="baseline"/>
              </w:rPr>
              <w:t xml:space="preserve"> </w:t>
            </w:r>
            <w:r w:rsidR="00106208">
              <w:rPr>
                <w:sz w:val="20"/>
                <w:vertAlign w:val="baseline"/>
              </w:rPr>
              <w:br/>
            </w:r>
            <w:r w:rsidR="00D34919" w:rsidRPr="0050667F">
              <w:rPr>
                <w:sz w:val="20"/>
                <w:vertAlign w:val="baseline"/>
              </w:rPr>
              <w:t>или муниципальной службы</w:t>
            </w:r>
            <w:r w:rsidR="001D7485" w:rsidRPr="0050667F">
              <w:rPr>
                <w:sz w:val="20"/>
                <w:vertAlign w:val="baseline"/>
              </w:rPr>
              <w:t>)</w:t>
            </w:r>
          </w:p>
        </w:tc>
      </w:tr>
    </w:tbl>
    <w:p w:rsidR="006F0272" w:rsidRDefault="006F0272" w:rsidP="005F26CA">
      <w:pPr>
        <w:pStyle w:val="aa"/>
        <w:spacing w:line="240" w:lineRule="exact"/>
      </w:pPr>
    </w:p>
    <w:p w:rsidR="00493D95" w:rsidRDefault="00493D95" w:rsidP="00921EB2">
      <w:pPr>
        <w:pStyle w:val="aa"/>
        <w:spacing w:line="120" w:lineRule="exact"/>
      </w:pPr>
    </w:p>
    <w:p w:rsidR="00507DE6" w:rsidRDefault="00507DE6">
      <w:pPr>
        <w:pStyle w:val="aa"/>
      </w:pPr>
      <w:r>
        <w:lastRenderedPageBreak/>
        <w:t>___________________________________________________________</w:t>
      </w:r>
      <w:r w:rsidR="00D34919">
        <w:t>_</w:t>
      </w:r>
    </w:p>
    <w:p w:rsidR="00507DE6" w:rsidRPr="0050667F" w:rsidRDefault="00507DE6">
      <w:pPr>
        <w:pStyle w:val="20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</w:t>
      </w:r>
      <w:r w:rsidR="00D34919" w:rsidRPr="0050667F">
        <w:rPr>
          <w:sz w:val="20"/>
          <w:vertAlign w:val="baseline"/>
        </w:rPr>
        <w:t xml:space="preserve"> и подпись лица, принявшего сведения</w:t>
      </w:r>
      <w:r w:rsidRPr="0050667F">
        <w:rPr>
          <w:sz w:val="20"/>
          <w:vertAlign w:val="baseline"/>
        </w:rPr>
        <w:t>)</w:t>
      </w:r>
    </w:p>
    <w:p w:rsidR="0028354A" w:rsidRDefault="0028354A" w:rsidP="00921EB2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28354A" w:rsidRDefault="002835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0C3293" w:rsidRPr="00FD7CB8" w:rsidRDefault="00FD7CB8" w:rsidP="000C3293">
      <w:pPr>
        <w:pStyle w:val="20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0C3293" w:rsidRDefault="000C3293" w:rsidP="005F26CA">
      <w:pPr>
        <w:pStyle w:val="20"/>
        <w:spacing w:line="80" w:lineRule="exact"/>
        <w:jc w:val="both"/>
        <w:rPr>
          <w:sz w:val="28"/>
          <w:szCs w:val="28"/>
          <w:vertAlign w:val="baseline"/>
        </w:rPr>
      </w:pPr>
    </w:p>
    <w:p w:rsidR="00E35FC6" w:rsidRDefault="00106208" w:rsidP="005F26CA">
      <w:pPr>
        <w:pStyle w:val="ab"/>
        <w:spacing w:line="220" w:lineRule="exact"/>
        <w:ind w:firstLine="0"/>
      </w:pPr>
      <w:proofErr w:type="gramStart"/>
      <w:r>
        <w:rPr>
          <w:vertAlign w:val="superscript"/>
        </w:rPr>
        <w:t>1</w:t>
      </w:r>
      <w:r w:rsidR="00E35FC6">
        <w:t>  В</w:t>
      </w:r>
      <w:proofErr w:type="gramEnd"/>
      <w:r w:rsidR="00E35FC6">
        <w:t xml:space="preserve"> соответствии с частью 1 статьи 7 Федерального закона </w:t>
      </w:r>
      <w:r w:rsidR="00E35FC6"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rStyle w:val="ac"/>
          <w:sz w:val="20"/>
        </w:rPr>
        <w:t>2</w:t>
      </w:r>
      <w:r w:rsidR="005F26CA" w:rsidRPr="005F26CA">
        <w:rPr>
          <w:sz w:val="20"/>
        </w:rPr>
        <w:t>  В соответствии с</w:t>
      </w:r>
      <w:r w:rsidR="005F26CA">
        <w:rPr>
          <w:sz w:val="20"/>
        </w:rPr>
        <w:t xml:space="preserve"> пунктом 13 статьи 2 </w:t>
      </w:r>
      <w:r w:rsidR="005F26CA" w:rsidRPr="005F26CA">
        <w:rPr>
          <w:sz w:val="20"/>
        </w:rPr>
        <w:t>Федерального зак</w:t>
      </w:r>
      <w:r w:rsidR="005F26CA">
        <w:rPr>
          <w:sz w:val="20"/>
        </w:rPr>
        <w:t xml:space="preserve">она </w:t>
      </w:r>
      <w:r w:rsidR="005F26CA"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 w:rsidR="003D3851">
        <w:rPr>
          <w:sz w:val="20"/>
        </w:rPr>
        <w:t>иной информации, содержащейся в  </w:t>
      </w:r>
      <w:r w:rsidR="005F26CA"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 w:rsidR="005F26CA">
        <w:rPr>
          <w:sz w:val="20"/>
        </w:rPr>
        <w:t>"Интернет" по доменным именам и </w:t>
      </w:r>
      <w:r w:rsidR="005F26CA"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 w:rsidR="005F26CA" w:rsidRPr="005F26CA">
        <w:rPr>
          <w:sz w:val="20"/>
        </w:rPr>
        <w:t>  В</w:t>
      </w:r>
      <w:proofErr w:type="gramEnd"/>
      <w:r w:rsidR="005F26CA" w:rsidRPr="005F26CA">
        <w:rPr>
          <w:sz w:val="20"/>
        </w:rPr>
        <w:t xml:space="preserve"> соответствии с</w:t>
      </w:r>
      <w:r w:rsidR="005F26CA">
        <w:rPr>
          <w:sz w:val="20"/>
        </w:rPr>
        <w:t xml:space="preserve"> пунктом 14 статьи 2</w:t>
      </w:r>
      <w:r w:rsidR="005F26CA" w:rsidRPr="005F26CA">
        <w:rPr>
          <w:sz w:val="20"/>
        </w:rPr>
        <w:t xml:space="preserve"> Федерального зак</w:t>
      </w:r>
      <w:r w:rsidR="002F7EC2">
        <w:rPr>
          <w:sz w:val="20"/>
        </w:rPr>
        <w:t xml:space="preserve">она </w:t>
      </w:r>
      <w:r w:rsidR="005F26CA"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F26CA" w:rsidRDefault="005F26CA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CF18A9" w:rsidRDefault="00CF18A9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0C3293" w:rsidRPr="000C3293" w:rsidRDefault="000C3293" w:rsidP="000C3293">
      <w:pPr>
        <w:pStyle w:val="20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</w:t>
      </w:r>
    </w:p>
    <w:sectPr w:rsidR="000C3293" w:rsidRPr="000C3293" w:rsidSect="00E35FC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9A" w:rsidRDefault="00915D9A" w:rsidP="0050667F">
      <w:pPr>
        <w:spacing w:line="240" w:lineRule="auto"/>
        <w:ind w:firstLine="0"/>
      </w:pPr>
      <w:r>
        <w:separator/>
      </w:r>
    </w:p>
  </w:endnote>
  <w:endnote w:type="continuationSeparator" w:id="0">
    <w:p w:rsidR="00915D9A" w:rsidRDefault="00915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40" w:rsidRDefault="00CB7D40">
    <w:pPr>
      <w:pStyle w:val="a5"/>
      <w:ind w:firstLine="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40" w:rsidRPr="00123609" w:rsidRDefault="00CB7D40" w:rsidP="00123609">
    <w:pPr>
      <w:pStyle w:val="a5"/>
      <w:spacing w:line="240" w:lineRule="atLeast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9A" w:rsidRDefault="00915D9A" w:rsidP="000C3293">
      <w:pPr>
        <w:spacing w:line="240" w:lineRule="auto"/>
        <w:ind w:firstLine="0"/>
      </w:pPr>
      <w:r>
        <w:separator/>
      </w:r>
    </w:p>
  </w:footnote>
  <w:footnote w:type="continuationSeparator" w:id="0">
    <w:p w:rsidR="00915D9A" w:rsidRDefault="00915D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40" w:rsidRDefault="00CB7D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CB7D40" w:rsidRDefault="00CB7D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40" w:rsidRPr="00123609" w:rsidRDefault="00CB7D40" w:rsidP="00123609">
    <w:pPr>
      <w:pStyle w:val="a3"/>
      <w:spacing w:line="240" w:lineRule="atLeast"/>
      <w:ind w:firstLine="0"/>
      <w:jc w:val="center"/>
      <w:rPr>
        <w:sz w:val="28"/>
        <w:szCs w:val="28"/>
      </w:rPr>
    </w:pPr>
    <w:r w:rsidRPr="00123609">
      <w:rPr>
        <w:rStyle w:val="a4"/>
        <w:sz w:val="28"/>
        <w:szCs w:val="28"/>
      </w:rPr>
      <w:fldChar w:fldCharType="begin"/>
    </w:r>
    <w:r w:rsidRPr="00123609">
      <w:rPr>
        <w:rStyle w:val="a4"/>
        <w:sz w:val="28"/>
        <w:szCs w:val="28"/>
      </w:rPr>
      <w:instrText xml:space="preserve"> PAGE </w:instrText>
    </w:r>
    <w:r w:rsidRPr="00123609">
      <w:rPr>
        <w:rStyle w:val="a4"/>
        <w:sz w:val="28"/>
        <w:szCs w:val="28"/>
      </w:rPr>
      <w:fldChar w:fldCharType="separate"/>
    </w:r>
    <w:r w:rsidR="00924E00">
      <w:rPr>
        <w:rStyle w:val="a4"/>
        <w:noProof/>
        <w:sz w:val="28"/>
        <w:szCs w:val="28"/>
      </w:rPr>
      <w:t>2</w:t>
    </w:r>
    <w:r w:rsidRPr="00123609">
      <w:rPr>
        <w:rStyle w:val="a4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40" w:rsidRDefault="00CB7D40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F41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DAC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60C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A29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F04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88C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A1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08D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92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D84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6E"/>
    <w:rsid w:val="0001127C"/>
    <w:rsid w:val="00027A90"/>
    <w:rsid w:val="00081BDB"/>
    <w:rsid w:val="000946EE"/>
    <w:rsid w:val="000A75CF"/>
    <w:rsid w:val="000C3293"/>
    <w:rsid w:val="00102B6A"/>
    <w:rsid w:val="00106208"/>
    <w:rsid w:val="00115AE0"/>
    <w:rsid w:val="00123609"/>
    <w:rsid w:val="00132562"/>
    <w:rsid w:val="00143648"/>
    <w:rsid w:val="00180A7C"/>
    <w:rsid w:val="00193756"/>
    <w:rsid w:val="001A769A"/>
    <w:rsid w:val="001D6A59"/>
    <w:rsid w:val="001D7485"/>
    <w:rsid w:val="0020071D"/>
    <w:rsid w:val="002266D5"/>
    <w:rsid w:val="00230792"/>
    <w:rsid w:val="0028354A"/>
    <w:rsid w:val="002B75C8"/>
    <w:rsid w:val="002E4A0A"/>
    <w:rsid w:val="002F7EC2"/>
    <w:rsid w:val="003379B3"/>
    <w:rsid w:val="00353414"/>
    <w:rsid w:val="00357697"/>
    <w:rsid w:val="00376760"/>
    <w:rsid w:val="003870B0"/>
    <w:rsid w:val="003D3851"/>
    <w:rsid w:val="003D6AFA"/>
    <w:rsid w:val="003E1D07"/>
    <w:rsid w:val="00456B8A"/>
    <w:rsid w:val="0047768F"/>
    <w:rsid w:val="004851E5"/>
    <w:rsid w:val="00492705"/>
    <w:rsid w:val="00493D95"/>
    <w:rsid w:val="0050667F"/>
    <w:rsid w:val="00507DE6"/>
    <w:rsid w:val="00527540"/>
    <w:rsid w:val="00565332"/>
    <w:rsid w:val="005A27E9"/>
    <w:rsid w:val="005F26CA"/>
    <w:rsid w:val="00610635"/>
    <w:rsid w:val="006547C8"/>
    <w:rsid w:val="0068034B"/>
    <w:rsid w:val="00685889"/>
    <w:rsid w:val="006A2687"/>
    <w:rsid w:val="006F0272"/>
    <w:rsid w:val="00763119"/>
    <w:rsid w:val="007C1FDD"/>
    <w:rsid w:val="007C65B0"/>
    <w:rsid w:val="007E5ED7"/>
    <w:rsid w:val="00831224"/>
    <w:rsid w:val="00852CC6"/>
    <w:rsid w:val="00857047"/>
    <w:rsid w:val="00867F5D"/>
    <w:rsid w:val="008B7FD1"/>
    <w:rsid w:val="008D206D"/>
    <w:rsid w:val="008F0293"/>
    <w:rsid w:val="00915D9A"/>
    <w:rsid w:val="00921EB2"/>
    <w:rsid w:val="00924E00"/>
    <w:rsid w:val="00926CF8"/>
    <w:rsid w:val="009550C1"/>
    <w:rsid w:val="00981EDF"/>
    <w:rsid w:val="00994A6C"/>
    <w:rsid w:val="009A28F8"/>
    <w:rsid w:val="009B1DA5"/>
    <w:rsid w:val="009F444A"/>
    <w:rsid w:val="009F4B6F"/>
    <w:rsid w:val="00A02A6E"/>
    <w:rsid w:val="00A114B8"/>
    <w:rsid w:val="00AD1602"/>
    <w:rsid w:val="00B11E1C"/>
    <w:rsid w:val="00B13F6D"/>
    <w:rsid w:val="00B81775"/>
    <w:rsid w:val="00B84324"/>
    <w:rsid w:val="00B8629D"/>
    <w:rsid w:val="00B94536"/>
    <w:rsid w:val="00BF4629"/>
    <w:rsid w:val="00C21A05"/>
    <w:rsid w:val="00C57422"/>
    <w:rsid w:val="00C7269C"/>
    <w:rsid w:val="00CA0B85"/>
    <w:rsid w:val="00CB7D40"/>
    <w:rsid w:val="00CF18A9"/>
    <w:rsid w:val="00CF3E4E"/>
    <w:rsid w:val="00D27789"/>
    <w:rsid w:val="00D34919"/>
    <w:rsid w:val="00D74D6C"/>
    <w:rsid w:val="00D8283D"/>
    <w:rsid w:val="00DA09FC"/>
    <w:rsid w:val="00DD71FC"/>
    <w:rsid w:val="00E17D02"/>
    <w:rsid w:val="00E221D1"/>
    <w:rsid w:val="00E35FC6"/>
    <w:rsid w:val="00E45D9F"/>
    <w:rsid w:val="00E85124"/>
    <w:rsid w:val="00EB6795"/>
    <w:rsid w:val="00EC5DA3"/>
    <w:rsid w:val="00ED6E0E"/>
    <w:rsid w:val="00F200D4"/>
    <w:rsid w:val="00F66FE3"/>
    <w:rsid w:val="00F7483A"/>
    <w:rsid w:val="00F938C3"/>
    <w:rsid w:val="00FB5EF0"/>
    <w:rsid w:val="00FD7CB8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88F2F3-BA0F-40C0-BCEB-53C95A26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30"/>
    </w:rPr>
  </w:style>
  <w:style w:type="paragraph" w:styleId="7">
    <w:name w:val="heading 7"/>
    <w:basedOn w:val="a"/>
    <w:next w:val="a"/>
    <w:qFormat/>
    <w:pPr>
      <w:spacing w:line="360" w:lineRule="exact"/>
      <w:ind w:firstLine="0"/>
      <w:jc w:val="center"/>
      <w:outlineLvl w:val="6"/>
    </w:pPr>
    <w:rPr>
      <w:b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Заг.прилож."/>
    <w:basedOn w:val="a"/>
    <w:pPr>
      <w:spacing w:after="120" w:line="240" w:lineRule="auto"/>
      <w:ind w:firstLine="0"/>
      <w:jc w:val="center"/>
    </w:pPr>
    <w:rPr>
      <w:b/>
    </w:rPr>
  </w:style>
  <w:style w:type="paragraph" w:customStyle="1" w:styleId="a7">
    <w:name w:val="Текст прилож."/>
    <w:basedOn w:val="a"/>
    <w:pPr>
      <w:spacing w:line="360" w:lineRule="exact"/>
    </w:pPr>
  </w:style>
  <w:style w:type="paragraph" w:styleId="a8">
    <w:name w:val="Body Text Indent"/>
    <w:basedOn w:val="a"/>
    <w:semiHidden/>
    <w:pPr>
      <w:spacing w:after="1400" w:line="240" w:lineRule="auto"/>
      <w:ind w:left="5670" w:firstLine="0"/>
      <w:jc w:val="center"/>
    </w:pPr>
  </w:style>
  <w:style w:type="paragraph" w:customStyle="1" w:styleId="a9">
    <w:name w:val="Çîãîëîâîê Ïðèë. Óê."/>
    <w:basedOn w:val="a"/>
    <w:next w:val="a"/>
    <w:pPr>
      <w:spacing w:after="480" w:line="240" w:lineRule="auto"/>
      <w:ind w:firstLine="0"/>
      <w:jc w:val="center"/>
    </w:pPr>
    <w:rPr>
      <w:b/>
      <w:color w:val="800080"/>
    </w:rPr>
  </w:style>
  <w:style w:type="paragraph" w:styleId="aa">
    <w:name w:val="Body Text"/>
    <w:basedOn w:val="a"/>
    <w:semiHidden/>
    <w:pPr>
      <w:spacing w:line="240" w:lineRule="auto"/>
      <w:ind w:firstLine="0"/>
    </w:pPr>
  </w:style>
  <w:style w:type="paragraph" w:styleId="2">
    <w:name w:val="Body Text Indent 2"/>
    <w:basedOn w:val="a"/>
    <w:semiHidden/>
    <w:pPr>
      <w:spacing w:line="480" w:lineRule="atLeast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napToGrid w:val="0"/>
    </w:rPr>
  </w:style>
  <w:style w:type="paragraph" w:styleId="20">
    <w:name w:val="Body Text 2"/>
    <w:basedOn w:val="a"/>
    <w:semiHidden/>
    <w:pPr>
      <w:spacing w:line="240" w:lineRule="auto"/>
      <w:ind w:firstLine="0"/>
      <w:jc w:val="center"/>
    </w:pPr>
    <w:rPr>
      <w:sz w:val="24"/>
      <w:vertAlign w:val="superscript"/>
    </w:rPr>
  </w:style>
  <w:style w:type="paragraph" w:customStyle="1" w:styleId="ad">
    <w:name w:val="Знак"/>
    <w:basedOn w:val="a"/>
    <w:rsid w:val="006F027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styleId="ae">
    <w:name w:val="Table Grid"/>
    <w:basedOn w:val="a1"/>
    <w:uiPriority w:val="59"/>
    <w:rsid w:val="00D3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unhideWhenUsed/>
    <w:rsid w:val="009550C1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9550C1"/>
  </w:style>
  <w:style w:type="character" w:styleId="af1">
    <w:name w:val="endnote reference"/>
    <w:uiPriority w:val="99"/>
    <w:semiHidden/>
    <w:unhideWhenUsed/>
    <w:rsid w:val="009550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376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7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_&#1055;&#1056;&#1048;&#1051;&#1054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_ПРИЛОЖЕНИЕ</Template>
  <TotalTime>0</TotalTime>
  <Pages>2</Pages>
  <Words>316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указу или распоряжению</vt:lpstr>
    </vt:vector>
  </TitlesOfParts>
  <Company>ГПУ Президента РФ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указу или распоряжению</dc:title>
  <dc:creator>Исаева Н.М.</dc:creator>
  <cp:lastModifiedBy>user2</cp:lastModifiedBy>
  <cp:revision>2</cp:revision>
  <cp:lastPrinted>2017-03-06T07:35:00Z</cp:lastPrinted>
  <dcterms:created xsi:type="dcterms:W3CDTF">2017-03-29T11:09:00Z</dcterms:created>
  <dcterms:modified xsi:type="dcterms:W3CDTF">2017-03-29T11:09:00Z</dcterms:modified>
</cp:coreProperties>
</file>